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ebd5d35a-3d6f-472d-acd1-2813547569ce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2017-04-10T16:15:27+00:00</Document_x0020_Date>
    <Document_x0020_No xmlns="4b47aac5-4c46-444f-8595-ce09b406fc61">30102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DE42699-8EFB-4A35-B074-5A8EB0F532F6}"/>
</file>

<file path=customXml/itemProps5.xml><?xml version="1.0" encoding="utf-8"?>
<ds:datastoreItem xmlns:ds="http://schemas.openxmlformats.org/officeDocument/2006/customXml" ds:itemID="{7A3BA818-78E1-4EA6-88E8-AD810439CD47}"/>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