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7ebf77cd-b363-4e0a-bbd6-ff7ceb3dbb26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2017-04-10T16:30:46+00:00</Document_x0020_Date>
    <Document_x0020_No xmlns="4b47aac5-4c46-444f-8595-ce09b406fc61">30108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1F19F04-C511-43EA-952A-0251A9B4ACC1}"/>
</file>

<file path=customXml/itemProps5.xml><?xml version="1.0" encoding="utf-8"?>
<ds:datastoreItem xmlns:ds="http://schemas.openxmlformats.org/officeDocument/2006/customXml" ds:itemID="{753C9FBC-11B3-42CB-8140-9A5FCF355184}"/>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