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b533e019-83e4-415b-827b-593e57bc96cb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2017-04-10T16:37:45+00:00</Document_x0020_Date>
    <Document_x0020_No xmlns="4b47aac5-4c46-444f-8595-ce09b406fc61">30114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BA98121E-518C-4274-87C3-D504026B9AE8}"/>
</file>

<file path=customXml/itemProps5.xml><?xml version="1.0" encoding="utf-8"?>
<ds:datastoreItem xmlns:ds="http://schemas.openxmlformats.org/officeDocument/2006/customXml" ds:itemID="{BB46C77F-09B7-4369-B61F-BA5F97A7EB81}"/>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3668400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