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427d2864-43c6-44a6-bde6-1deb78ac2eda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2017-04-10T16:49:07+00:00</Document_x0020_Date>
    <Document_x0020_No xmlns="4b47aac5-4c46-444f-8595-ce09b406fc61">30120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8DD1CA4C-9BA1-4280-9E6D-6BB45D92E72D}"/>
</file>

<file path=customXml/itemProps5.xml><?xml version="1.0" encoding="utf-8"?>
<ds:datastoreItem xmlns:ds="http://schemas.openxmlformats.org/officeDocument/2006/customXml" ds:itemID="{97C4E5F5-8420-45C3-ABB1-3D1614B43E00}"/>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3669300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