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5f81b5df-6368-409c-9ccd-5cc35d772456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2017-04-10T17:05:51+00:00</Document_x0020_Date>
    <Document_x0020_No xmlns="4b47aac5-4c46-444f-8595-ce09b406fc61">30132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832118FD-7CD5-4C12-B6C8-A0613A30BDAB}"/>
</file>

<file path=customXml/itemProps5.xml><?xml version="1.0" encoding="utf-8"?>
<ds:datastoreItem xmlns:ds="http://schemas.openxmlformats.org/officeDocument/2006/customXml" ds:itemID="{D8A69112-F66F-448C-9DB9-6816E8BF79D7}"/>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3671100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