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b00637bc-8f41-40b7-abbf-04964b1aff4b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2017-04-10T17:14:08+00:00</Document_x0020_Date>
    <Document_x0020_No xmlns="4b47aac5-4c46-444f-8595-ce09b406fc61">30138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293C259A-BD50-49B3-9271-89B283939572}"/>
</file>

<file path=customXml/itemProps5.xml><?xml version="1.0" encoding="utf-8"?>
<ds:datastoreItem xmlns:ds="http://schemas.openxmlformats.org/officeDocument/2006/customXml" ds:itemID="{A370FD82-F06F-4BA0-B199-276C37652C17}"/>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