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306e5a85-810a-4311-b2cf-b7512c78f5cc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2017-04-10T17:25:15+00:00</Document_x0020_Date>
    <Document_x0020_No xmlns="4b47aac5-4c46-444f-8595-ce09b406fc61">30150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20DAA3D-4982-4B7E-93E7-A04D74313F06}"/>
</file>

<file path=customXml/itemProps5.xml><?xml version="1.0" encoding="utf-8"?>
<ds:datastoreItem xmlns:ds="http://schemas.openxmlformats.org/officeDocument/2006/customXml" ds:itemID="{EF72D7C4-B432-418F-AA1D-6ED62C57B628}"/>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3673800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