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8f72e5f7-f11d-42e1-b49b-0507963245d0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2017-04-10T17:35:22+00:00</Document_x0020_Date>
    <Document_x0020_No xmlns="4b47aac5-4c46-444f-8595-ce09b406fc61">30156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5B82866-6B08-42EE-987F-063ACCC4D7FC}"/>
</file>

<file path=customXml/itemProps5.xml><?xml version="1.0" encoding="utf-8"?>
<ds:datastoreItem xmlns:ds="http://schemas.openxmlformats.org/officeDocument/2006/customXml" ds:itemID="{6EC70689-58C7-43FA-9B30-E00F66185ED0}"/>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