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f58246db-398b-4654-8015-1207334b1c36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2017-04-10T17:41:04+00:00</Document_x0020_Date>
    <Document_x0020_No xmlns="4b47aac5-4c46-444f-8595-ce09b406fc61">30162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97CCC84-56AB-4F24-9C8F-F9BC5ED33D93}"/>
</file>

<file path=customXml/itemProps5.xml><?xml version="1.0" encoding="utf-8"?>
<ds:datastoreItem xmlns:ds="http://schemas.openxmlformats.org/officeDocument/2006/customXml" ds:itemID="{3EACF6A9-C9C9-41D7-9741-4AAE3E5A891F}"/>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3675600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