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61f43971-3c49-4f66-a6bb-29629385a916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2017-04-10T17:45:05+00:00</Document_x0020_Date>
    <Document_x0020_No xmlns="4b47aac5-4c46-444f-8595-ce09b406fc61">30168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6186BAF-AFCA-417C-9011-55A201FB0213}"/>
</file>

<file path=customXml/itemProps5.xml><?xml version="1.0" encoding="utf-8"?>
<ds:datastoreItem xmlns:ds="http://schemas.openxmlformats.org/officeDocument/2006/customXml" ds:itemID="{7D2916E8-405D-4E1F-A6C8-AD413423C886}"/>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