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fd6c4034-fdb8-48fa-bd76-bd330507914d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2017-04-10T17:49:36+00:00</Document_x0020_Date>
    <Document_x0020_No xmlns="4b47aac5-4c46-444f-8595-ce09b406fc61">30174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1D9F0E3-7F6E-455E-8C77-BFBDC4DCC4C4}"/>
</file>

<file path=customXml/itemProps5.xml><?xml version="1.0" encoding="utf-8"?>
<ds:datastoreItem xmlns:ds="http://schemas.openxmlformats.org/officeDocument/2006/customXml" ds:itemID="{FC359BF1-736D-442B-AFD8-25F7714D47BF}"/>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