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77236d81-abfb-46cf-ba9f-84fc0f5825fb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2019-04-10T14:15:30+00:00</Document_x0020_Date>
    <Document_x0020_No xmlns="4b47aac5-4c46-444f-8595-ce09b406fc61">47465</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9DF4BDF8-3B55-4C3D-8009-96EC8DB9216F}"/>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6CCED12D-8D95-4E44-A34E-DA72CD7C2B27}"/>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Locations\Portal\Temp\290452f3-34c9-4c02-a1c7-a0ec0708d833\SR-NFX-2019-13.docx</vt:lpwstr>
  </property>
  <property fmtid="{D5CDD505-2E9C-101B-9397-08002B2CF9AE}" pid="4" name="Order">
    <vt:r8>103100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