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585c911d-1d3f-41f9-b853-83edf79b706a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2019-04-10T14:35:29+00:00</Document_x0020_Date>
    <Document_x0020_No xmlns="4b47aac5-4c46-444f-8595-ce09b406fc61">47483</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FF195922-3B19-4F9C-869B-B01677197BB6}"/>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38170B17-B0FB-4333-89BC-2956CF878A6C}"/>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Locations\Portal\Temp\786d76ba-91ce-4a49-b384-f1993a2501cc\SR-NFX-2019-13 Rule Certification.docx</vt:lpwstr>
  </property>
  <property fmtid="{D5CDD505-2E9C-101B-9397-08002B2CF9AE}" pid="4" name="Order">
    <vt:r8>105800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