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377b4e62-22a3-4147-be22-3bbe6c4a18c9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2019-04-10T15:03:04+00:00</Document_x0020_Date>
    <Document_x0020_No xmlns="4b47aac5-4c46-444f-8595-ce09b406fc61">47507</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59CAEF18-4EFD-4485-B90A-BF7771620E4F}"/>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1F0D9CD4-6D4F-4815-ADBA-4EF73407F59F}"/>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Locations\Portal\Temp\344d9074-ecd0-4ddb-813f-07c0dea18c0e\SR-NFX-2019-13 Rule Certification.docx</vt:lpwstr>
  </property>
  <property fmtid="{D5CDD505-2E9C-101B-9397-08002B2CF9AE}" pid="4" name="Order">
    <vt:r8>109400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