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2f187b9d-2bba-4b66-bf12-9688639a2ea9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2019-04-10T15:06:29+00:00</Document_x0020_Date>
    <Document_x0020_No xmlns="4b47aac5-4c46-444f-8595-ce09b406fc61">47513</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8B429760-6B0A-4418-8CF4-0A070B09DBE0}"/>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11113B91-F85D-49B0-9250-BB1DD75D1CC7}"/>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Locations\Portal\Temp\53473101-8257-442a-80c5-448c1e969567\SR-NFX-2019-13 Rule Certification.docx</vt:lpwstr>
  </property>
  <property fmtid="{D5CDD505-2E9C-101B-9397-08002B2CF9AE}" pid="4" name="Order">
    <vt:r8>110300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