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939489fb-3d03-4da2-ae07-80948e97da5f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2019-04-10T15:09:29+00:00</Document_x0020_Date>
    <Document_x0020_No xmlns="4b47aac5-4c46-444f-8595-ce09b406fc61">47519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9A2BA14E-F371-4982-87F3-E011C9D63E29}"/>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26E53B52-AE74-4AF0-8A43-AA416883FA20}"/>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Locations\Portal\Temp\57c7f1e0-6b12-489e-8834-068371b9f289\SR-NFX-2019-13 Rule Certification.docx</vt:lpwstr>
  </property>
  <property fmtid="{D5CDD505-2E9C-101B-9397-08002B2CF9AE}" pid="4" name="Order">
    <vt:r8>111200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