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37ed1e84-2fef-493f-90c8-508523866aeb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2019-04-10T15:12:00+00:00</Document_x0020_Date>
    <Document_x0020_No xmlns="4b47aac5-4c46-444f-8595-ce09b406fc61">47525</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A24DAF3E-E8E7-435F-BD51-692D15FD780C}"/>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D75B4DDF-F8DE-4C3A-BF21-A2A4580A1509}"/>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Locations\Portal\Temp\045999ff-1be3-454c-bfb5-02f838d5fcfd\SR-NFX-2019-13 Rule Certification.docx</vt:lpwstr>
  </property>
  <property fmtid="{D5CDD505-2E9C-101B-9397-08002B2CF9AE}" pid="4" name="Order">
    <vt:r8>112100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