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882a2e09-4068-4214-ba52-22ff5aa14836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2019-04-10T15:15:00+00:00</Document_x0020_Date>
    <Document_x0020_No xmlns="4b47aac5-4c46-444f-8595-ce09b406fc61">47531</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2C9DC69A-A7D7-4DBA-A24E-6D9A46391268}"/>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013A75F8-93A0-4CA2-8FE4-D79825FA1869}"/>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Locations\Portal\Temp\e4c909b4-fd97-4421-a5ba-38749bba9681\SR-NFX-2019-13 Rule Certification.docx</vt:lpwstr>
  </property>
  <property fmtid="{D5CDD505-2E9C-101B-9397-08002B2CF9AE}" pid="4" name="Order">
    <vt:r8>113000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