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b9dac3e1-aeb4-4c64-b6e5-91054c796346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2019-04-10T15:54:07+00:00</Document_x0020_Date>
    <Document_x0020_No xmlns="4b47aac5-4c46-444f-8595-ce09b406fc61">47537</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F6F9A34C-27F7-4F3E-8427-A1ED3B02D708}"/>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78DBECE1-B338-4429-8E77-96DD6B56F30D}"/>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Locations\Portal\Temp\f3bfe8e3-bbaa-41ab-9647-95e1419c62fe\SR-NFX-2019-13 Rule Certification.docx</vt:lpwstr>
  </property>
  <property fmtid="{D5CDD505-2E9C-101B-9397-08002B2CF9AE}" pid="4" name="Order">
    <vt:r8>113900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