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766f83f7-6cf1-4e77-8cfb-827f978a5302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2019-04-10T15:58:31+00:00</Document_x0020_Date>
    <Document_x0020_No xmlns="4b47aac5-4c46-444f-8595-ce09b406fc61">47543</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36CBC548-2DD6-4CF1-8FC8-6036D42C0A6D}"/>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0529BFF1-39A0-461F-A62A-BA0CE4E1933D}"/>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Locations\Portal\Temp\bdd7707b-b936-4c63-b9d2-490fe871310f\SR-NFX-2019-13 Rule Certification.docx</vt:lpwstr>
  </property>
  <property fmtid="{D5CDD505-2E9C-101B-9397-08002B2CF9AE}" pid="4" name="Order">
    <vt:r8>114800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