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c53bfdb4-2844-44f6-bcc6-53c02365ce5b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2019-04-10T17:35:42+00:00</Document_x0020_Date>
    <Document_x0020_No xmlns="4b47aac5-4c46-444f-8595-ce09b406fc61">47559</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336DF2FA-8873-44FD-9C97-B503704B74CE}"/>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F5AF972-7263-4D00-860F-3897F8C36A50}"/>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Locations\Portal\Temp\8b3db553-9712-46cb-bdb0-604d593a589c\SR-NFX-2019-13 Rule Certification.docx</vt:lpwstr>
  </property>
  <property fmtid="{D5CDD505-2E9C-101B-9397-08002B2CF9AE}" pid="4" name="Order">
    <vt:r8>117300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