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0bd02c0e-2345-40dc-921e-7c9576720889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2019-04-10T17:46:39+00:00</Document_x0020_Date>
    <Document_x0020_No xmlns="4b47aac5-4c46-444f-8595-ce09b406fc61">47565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36B2CA99-3B05-41B1-A1C2-67B20AB36599}"/>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A2359F1-5750-4000-B813-9C2EB84AD892}"/>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Locations\Portal\Temp\81ac9f65-c922-4a99-bfc7-2b5b3c8ffd58\SR-NFX-2019-13 Rule Certification.docx</vt:lpwstr>
  </property>
  <property fmtid="{D5CDD505-2E9C-101B-9397-08002B2CF9AE}" pid="4" name="Order">
    <vt:r8>118200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