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41e4f3ed-b9ab-4574-b813-052c55b8b518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2019-04-10T17:50:58+00:00</Document_x0020_Date>
    <Document_x0020_No xmlns="4b47aac5-4c46-444f-8595-ce09b406fc61">47571</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7E4C27E-916B-4B2A-99D2-E6EDCC429477}"/>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F75AF15-36D8-4435-9E34-0EC9B8DBDC37}"/>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Locations\Portal\Temp\0f351431-0379-4ba1-9134-6ecfb1a01bb4\SR-NFX-2019-13 Rule Certification.docx</vt:lpwstr>
  </property>
  <property fmtid="{D5CDD505-2E9C-101B-9397-08002B2CF9AE}" pid="4" name="Order">
    <vt:r8>119100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