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857e6b30-84a3-4a92-95c2-d51e7c974e7d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2019-04-10T17:56:58+00:00</Document_x0020_Date>
    <Document_x0020_No xmlns="4b47aac5-4c46-444f-8595-ce09b406fc61">47577</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006A2151-B5A5-4AE5-941B-E903757F72BF}"/>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7E14FE92-6FF9-4287-9E0E-BB7190BCB878}"/>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Locations\Portal\Temp\ff3ba3c2-907d-47b3-b728-e46692a21f7c\SR-NFX-2019-13 Rule Certification.docx</vt:lpwstr>
  </property>
  <property fmtid="{D5CDD505-2E9C-101B-9397-08002B2CF9AE}" pid="4" name="Order">
    <vt:r8>120000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