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9C19" w14:textId="715F18AA"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FE685F">
        <w:rPr>
          <w:rFonts w:ascii="Times New Roman" w:eastAsia="Calibri" w:hAnsi="Times New Roman" w:cs="Times New Roman"/>
          <w:noProof/>
          <w:sz w:val="24"/>
          <w:szCs w:val="24"/>
        </w:rPr>
        <w:t>April 9, 2019</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14:paraId="35C23842"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76F51942" w14:textId="6A49A23F"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33D6FEA6" w14:textId="34FF327E"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9F401F1" w14:textId="5C605ECA"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00FB5A03" w14:textId="7E63C3E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bookmarkStart w:id="0" w:name="_GoBack"/>
      <w:bookmarkEnd w:id="0"/>
      <w:r>
        <w:rPr>
          <w:rFonts w:ascii="Times New Roman" w:eastAsia="Calibri" w:hAnsi="Times New Roman" w:cs="Times New Roman"/>
          <w:sz w:val="24"/>
          <w:szCs w:val="24"/>
        </w:rPr>
        <w:tab/>
      </w:r>
      <w:r w:rsidRPr="00151B94">
        <w:rPr>
          <w:rFonts w:cs="Times New Roman"/>
          <w:sz w:val="18"/>
          <w:szCs w:val="18"/>
        </w:rPr>
        <w:t>business.nasdaq.com/futures</w:t>
      </w:r>
    </w:p>
    <w:p w14:paraId="45B8E84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61B4A93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6ACB8C39" w14:textId="77777777" w:rsidR="0079663E" w:rsidRPr="00E1206A" w:rsidRDefault="0079663E" w:rsidP="0079663E">
      <w:pPr>
        <w:pStyle w:val="NoSpacing"/>
        <w:rPr>
          <w:rFonts w:ascii="Times New Roman" w:eastAsia="Times New Roman" w:hAnsi="Times New Roman" w:cs="Times New Roman"/>
          <w:sz w:val="24"/>
          <w:szCs w:val="24"/>
        </w:rPr>
      </w:pPr>
    </w:p>
    <w:p w14:paraId="78857036" w14:textId="77777777" w:rsidR="00486FBD" w:rsidRDefault="0079663E" w:rsidP="00486FBD">
      <w:pPr>
        <w:pStyle w:val="NoSpacing"/>
        <w:ind w:left="2856" w:hanging="2856"/>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FD6BA7">
        <w:rPr>
          <w:rFonts w:ascii="Times New Roman" w:eastAsia="Calibri" w:hAnsi="Times New Roman" w:cs="Times New Roman"/>
          <w:b/>
          <w:sz w:val="24"/>
          <w:szCs w:val="24"/>
        </w:rPr>
        <w:t>10 Mega Watt Power Financial Futures Contracts</w:t>
      </w:r>
    </w:p>
    <w:p w14:paraId="0896A07E" w14:textId="322ED29C" w:rsidR="0079663E" w:rsidRPr="00486FBD" w:rsidRDefault="0079663E" w:rsidP="00486FBD">
      <w:pPr>
        <w:pStyle w:val="NoSpacing"/>
        <w:ind w:left="2856"/>
        <w:rPr>
          <w:rFonts w:ascii="Times New Roman" w:eastAsia="Calibri" w:hAnsi="Times New Roman" w:cs="Times New Roman"/>
          <w:b/>
          <w:sz w:val="24"/>
          <w:szCs w:val="24"/>
        </w:rPr>
      </w:pPr>
      <w:r w:rsidRPr="00E1206A">
        <w:rPr>
          <w:rFonts w:ascii="Times New Roman" w:eastAsia="Calibri" w:hAnsi="Times New Roman" w:cs="Times New Roman"/>
          <w:b/>
          <w:sz w:val="24"/>
          <w:szCs w:val="24"/>
          <w:u w:val="single"/>
        </w:rPr>
        <w:t xml:space="preserve">Reference File: </w:t>
      </w:r>
      <w:r w:rsidR="00FD6BA7">
        <w:rPr>
          <w:rFonts w:ascii="Times New Roman" w:eastAsia="Calibri" w:hAnsi="Times New Roman" w:cs="Times New Roman"/>
          <w:b/>
          <w:sz w:val="24"/>
          <w:szCs w:val="24"/>
          <w:u w:val="single"/>
        </w:rPr>
        <w:t>SR-NFX-2019</w:t>
      </w:r>
      <w:r w:rsidRPr="007B139D">
        <w:rPr>
          <w:rFonts w:ascii="Times New Roman" w:eastAsia="Calibri" w:hAnsi="Times New Roman" w:cs="Times New Roman"/>
          <w:b/>
          <w:sz w:val="24"/>
          <w:szCs w:val="24"/>
          <w:u w:val="single"/>
        </w:rPr>
        <w:t>-</w:t>
      </w:r>
      <w:r w:rsidR="000348E8" w:rsidRPr="000348E8">
        <w:rPr>
          <w:rFonts w:ascii="Times New Roman" w:eastAsia="Calibri" w:hAnsi="Times New Roman" w:cs="Times New Roman"/>
          <w:b/>
          <w:sz w:val="24"/>
          <w:szCs w:val="24"/>
          <w:u w:val="single"/>
        </w:rPr>
        <w:t>13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474FEA06"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FE685F">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EA5AD0">
        <w:rPr>
          <w:rFonts w:ascii="Times New Roman" w:eastAsia="Calibri" w:hAnsi="Times New Roman" w:cs="Times New Roman"/>
          <w:sz w:val="24"/>
          <w:szCs w:val="24"/>
        </w:rPr>
        <w:t xml:space="preserve">10 Mega Watt Power Financial Futures </w:t>
      </w:r>
      <w:r w:rsidR="00EA5AD0">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EA5AD0">
        <w:rPr>
          <w:rFonts w:ascii="Times New Roman" w:eastAsia="Calibri" w:hAnsi="Times New Roman" w:cs="Times New Roman"/>
          <w:sz w:val="24"/>
          <w:szCs w:val="24"/>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EA5AD0">
        <w:rPr>
          <w:rFonts w:ascii="Times New Roman" w:eastAsia="Calibri" w:hAnsi="Times New Roman" w:cs="Times New Roman"/>
          <w:sz w:val="24"/>
          <w:szCs w:val="24"/>
        </w:rPr>
        <w:t xml:space="preserve">Power Contracts </w:t>
      </w:r>
      <w:r w:rsidR="00FF5D6E" w:rsidRPr="000011A2">
        <w:rPr>
          <w:rFonts w:ascii="Times New Roman" w:eastAsia="Calibri" w:hAnsi="Times New Roman" w:cs="Times New Roman"/>
          <w:sz w:val="24"/>
          <w:szCs w:val="24"/>
        </w:rPr>
        <w:t xml:space="preserve">beginning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4</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xml:space="preserve">, for trade date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5</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0D6B83F8"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EA5AD0">
        <w:rPr>
          <w:rFonts w:ascii="Times New Roman" w:eastAsia="Calibri" w:hAnsi="Times New Roman" w:cs="Times New Roman"/>
          <w:sz w:val="24"/>
          <w:szCs w:val="24"/>
        </w:rPr>
        <w:t xml:space="preserve">Power Contract </w:t>
      </w:r>
      <w:r w:rsidRPr="000011A2">
        <w:rPr>
          <w:rFonts w:ascii="Times New Roman" w:eastAsia="Calibri" w:hAnsi="Times New Roman" w:cs="Times New Roman"/>
          <w:sz w:val="24"/>
          <w:szCs w:val="24"/>
        </w:rPr>
        <w:t xml:space="preserve">is listed below, followed by its symbol in parentheses:  </w:t>
      </w:r>
    </w:p>
    <w:p w14:paraId="0883D8E0" w14:textId="77777777" w:rsidR="00EA5AD0" w:rsidRPr="000011A2" w:rsidRDefault="00EA5AD0" w:rsidP="003A2865">
      <w:pPr>
        <w:pStyle w:val="NoSpacing"/>
        <w:ind w:firstLine="1310"/>
        <w:rPr>
          <w:rFonts w:ascii="Times New Roman" w:eastAsia="Calibri" w:hAnsi="Times New Roman" w:cs="Times New Roman"/>
          <w:sz w:val="24"/>
          <w:szCs w:val="24"/>
        </w:rPr>
      </w:pPr>
    </w:p>
    <w:p w14:paraId="5316CEC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Massachusetts Hub Day-Ahead Off-Peak Mini Financial Futures – 10MWh (NOTQ)</w:t>
      </w:r>
    </w:p>
    <w:p w14:paraId="2D06763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Real-Time Off-Peak Mini Financial Futures – 10MWh (CPTQ)</w:t>
      </w:r>
    </w:p>
    <w:p w14:paraId="6BF0F27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Real-Time Off-Peak Mini Financial Futures – 10 MWh (AOTQ)</w:t>
      </w:r>
    </w:p>
    <w:p w14:paraId="1593AA9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Real-Time Off-Peak Mini Financial Futures – 10MWh (NITQ)</w:t>
      </w:r>
    </w:p>
    <w:p w14:paraId="5D03013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Day-Ahead Off-Peak Mini Financial Futures - 10MWh (PJTQ)</w:t>
      </w:r>
    </w:p>
    <w:p w14:paraId="5753AAC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Real-Time Off-Peak Mini Financial Futures - 10MWh (OPTQ)</w:t>
      </w:r>
    </w:p>
    <w:p w14:paraId="3FCC36F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Day-Ahead Off-Peak Mini Financial Futures – 10MWh (ADTQ)</w:t>
      </w:r>
    </w:p>
    <w:p w14:paraId="1864856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Day-Ahead Off-Peak Mini Financial Futures - 10MWh (NDTQ)</w:t>
      </w:r>
    </w:p>
    <w:p w14:paraId="635FAA8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Day-Ahead Off-Peak Mini Financial Futures-10MWh (MCTQ)</w:t>
      </w:r>
    </w:p>
    <w:p w14:paraId="681E91A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A Day-Ahead Off-Peak Mini Financial Futures – 10MWh (APTQ)</w:t>
      </w:r>
    </w:p>
    <w:p w14:paraId="77C78B5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C Day-Ahead Off-Peak Mini Financial Futures – 10MWh (NCTQ)</w:t>
      </w:r>
    </w:p>
    <w:p w14:paraId="3D3A4FB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D Day-Ahead Off-Peak Mini Financial Futures – 10MWh (NETQ)</w:t>
      </w:r>
    </w:p>
    <w:p w14:paraId="011207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F Day-Ahead Off-Peak Mini Financial Futures - 10MWh (NFTQ)</w:t>
      </w:r>
    </w:p>
    <w:p w14:paraId="2BBCBDD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G Day-Ahead Off-Peak Mini Financial Futures – 10MWh (NGTQ)</w:t>
      </w:r>
    </w:p>
    <w:p w14:paraId="02CC3DC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J Day-Ahead Off-Peak Mini Financial Futures – 10MWh (NJTQ)</w:t>
      </w:r>
    </w:p>
    <w:p w14:paraId="706A9148"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ATSI Zone Day-Ahead Off-Peak Mini Financial Futures - 10MWh (POTQ)</w:t>
      </w:r>
    </w:p>
    <w:p w14:paraId="4354702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lastRenderedPageBreak/>
        <w:t>NFX PJM PSEG Zone Day-Ahead Off-Peak Mini Financial Futures – 10MWh (PGTQ)</w:t>
      </w:r>
    </w:p>
    <w:p w14:paraId="195E899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JCPL Zone Day-Ahead Off-Peak Mini Financial Futures - 10MWh (PLTQ)</w:t>
      </w:r>
    </w:p>
    <w:p w14:paraId="5AD22DE4"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PEPCO Zone Day-Ahead Off-Peak Mini Financial Futures - 10MWh (PCTQ)</w:t>
      </w:r>
    </w:p>
    <w:p w14:paraId="4C37663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PECO Zone Day-Ahead Off-Peak Mini Financial Futures – 10MWh (PITQ)</w:t>
      </w:r>
    </w:p>
    <w:p w14:paraId="0458EC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Minnesota Hub Day-Ahead Off-Peak Mini Financial Futures – 10MWh (MFTQ)</w:t>
      </w:r>
    </w:p>
    <w:p w14:paraId="62647EA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BGE Zone Day-Ahead Off-Peak Mini Financial Futures - 10MWh (BGTQ)</w:t>
      </w:r>
    </w:p>
    <w:p w14:paraId="445C5F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PPL Zone Day-Ahead Off-Peak Mini Financial Futures - 10MWh (PPTQ)</w:t>
      </w:r>
    </w:p>
    <w:p w14:paraId="26B77C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 xml:space="preserve">NFX PJM </w:t>
      </w:r>
      <w:proofErr w:type="spellStart"/>
      <w:r w:rsidRPr="00EA5AD0">
        <w:rPr>
          <w:rFonts w:ascii="Times New Roman" w:eastAsia="Calibri" w:hAnsi="Times New Roman" w:cs="Times New Roman"/>
          <w:sz w:val="24"/>
          <w:szCs w:val="24"/>
        </w:rPr>
        <w:t>ComEd</w:t>
      </w:r>
      <w:proofErr w:type="spellEnd"/>
      <w:r w:rsidRPr="00EA5AD0">
        <w:rPr>
          <w:rFonts w:ascii="Times New Roman" w:eastAsia="Calibri" w:hAnsi="Times New Roman" w:cs="Times New Roman"/>
          <w:sz w:val="24"/>
          <w:szCs w:val="24"/>
        </w:rPr>
        <w:t xml:space="preserve"> Zone Day-Ahead Off-Peak Mini Financial Futures - 10MWh (DFTQ)</w:t>
      </w:r>
    </w:p>
    <w:p w14:paraId="682B0BA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AECO Zone Day-Ahead Off-Peak Mini Financial Futures - 10MWh (XFTQ)</w:t>
      </w:r>
    </w:p>
    <w:p w14:paraId="566AAF8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FE-Ohio Day-Ahead Off-Peak Mini Financial Futures - 10MWh (PETQ)</w:t>
      </w:r>
    </w:p>
    <w:p w14:paraId="55DDA2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METED Zone Day-Ahead Off-Peak Mini Financial Futures - 10MWh (FFTQ)</w:t>
      </w:r>
    </w:p>
    <w:p w14:paraId="32B649E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Connecticut Zone Day-Ahead Off-Peak Mini Financial Futures - 10MWh (IOTQ)</w:t>
      </w:r>
    </w:p>
    <w:p w14:paraId="163EA7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DEOK Zone Day-Ahead Off-Peak Mini Financial Futures - 10MWh (DETQ)</w:t>
      </w:r>
    </w:p>
    <w:p w14:paraId="7CA7A9A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DOM Zone Day-Ahead Off-Peak Mini Financial Futures - 10MWh (DMTQ)</w:t>
      </w:r>
    </w:p>
    <w:p w14:paraId="472514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PENELEC Zone Day-Ahead Off-Peak Mini Financial Futures - 10MWh (PDTQ)</w:t>
      </w:r>
    </w:p>
    <w:p w14:paraId="748619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DPL Zone Day-Ahead Off-Peak Mini Financial Futures - 10MWh (PYTQ)</w:t>
      </w:r>
    </w:p>
    <w:p w14:paraId="5783120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North East Massachusetts Zone Day-Ahead Off-Peak Mini Financial Futures - 10MWh (ATTQ)</w:t>
      </w:r>
    </w:p>
    <w:p w14:paraId="5A575A8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Maine Zone Day-Ahead Off-Peak Mini Financial Futures - 10MWh (IDTQ)</w:t>
      </w:r>
    </w:p>
    <w:p w14:paraId="6437D709"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Rhode Island Zone Day-Ahead Off-Peak Mini Financial Futures - 10MWh (RZTQ)</w:t>
      </w:r>
    </w:p>
    <w:p w14:paraId="4D415BB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New Hampshire Zone Day-Ahead Off-Peak Mini Financial Futures - 10MWh (IIDQ)</w:t>
      </w:r>
    </w:p>
    <w:p w14:paraId="5F69824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Michigan Hub Day-Ahead Off-Peak Mini Financial Futures - 10MWh (MQTQ)</w:t>
      </w:r>
    </w:p>
    <w:p w14:paraId="6DB8D4F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AMIL.BGS6 Day-Ahead Off-Peak Mini Financial Futures - 10MWh (BFTQ)</w:t>
      </w:r>
    </w:p>
    <w:p w14:paraId="5A603261" w14:textId="03EF25A5" w:rsidR="00FD4E7D" w:rsidRPr="000011A2"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Arkansas Hub Day-Ahead Off-Peak Mini Financial Futures - 10MWh (AFTQ)</w:t>
      </w:r>
      <w:r w:rsidRPr="000011A2">
        <w:rPr>
          <w:rFonts w:ascii="Times New Roman" w:eastAsia="Calibri" w:hAnsi="Times New Roman" w:cs="Times New Roman"/>
          <w:sz w:val="24"/>
          <w:szCs w:val="24"/>
        </w:rPr>
        <w:t xml:space="preserve"> </w:t>
      </w:r>
    </w:p>
    <w:p w14:paraId="789927F4" w14:textId="77777777" w:rsidR="00EA5AD0" w:rsidRDefault="00EA5AD0" w:rsidP="003A2865">
      <w:pPr>
        <w:pStyle w:val="NoSpacing"/>
        <w:ind w:firstLine="1310"/>
        <w:rPr>
          <w:rFonts w:ascii="Times New Roman" w:eastAsia="Calibri" w:hAnsi="Times New Roman" w:cs="Times New Roman"/>
          <w:sz w:val="24"/>
          <w:szCs w:val="24"/>
        </w:rPr>
      </w:pPr>
    </w:p>
    <w:p w14:paraId="4800B164" w14:textId="79EF578B"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EA5AD0">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671BFB">
        <w:rPr>
          <w:rFonts w:ascii="Times New Roman" w:eastAsia="Calibri" w:hAnsi="Times New Roman" w:cs="Times New Roman"/>
          <w:sz w:val="24"/>
          <w:szCs w:val="24"/>
        </w:rPr>
        <w:t>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D5A45">
        <w:rPr>
          <w:rFonts w:ascii="Times New Roman" w:eastAsia="Calibri" w:hAnsi="Times New Roman" w:cs="Times New Roman"/>
          <w:sz w:val="24"/>
          <w:szCs w:val="24"/>
        </w:rPr>
        <w:t xml:space="preserve">Power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lastRenderedPageBreak/>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5905B892" w:rsidR="00471651" w:rsidRPr="000011A2" w:rsidRDefault="00471651" w:rsidP="00992ABF">
      <w:pPr>
        <w:pStyle w:val="NoSpacing"/>
        <w:jc w:val="center"/>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E0148B">
        <w:rPr>
          <w:rFonts w:ascii="Times New Roman" w:hAnsi="Times New Roman" w:cs="Times New Roman"/>
          <w:b/>
          <w:sz w:val="24"/>
          <w:szCs w:val="24"/>
          <w:u w:val="single"/>
        </w:rPr>
        <w:t>P</w:t>
      </w:r>
      <w:r w:rsidR="00B068BC">
        <w:rPr>
          <w:rFonts w:ascii="Times New Roman" w:hAnsi="Times New Roman" w:cs="Times New Roman"/>
          <w:b/>
          <w:sz w:val="24"/>
          <w:szCs w:val="24"/>
          <w:u w:val="single"/>
        </w:rPr>
        <w:t>ower Contracts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9F20B66" w14:textId="519EC24F"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w:t>
      </w:r>
      <w:r w:rsidR="00FD50E6">
        <w:rPr>
          <w:rFonts w:ascii="Times New Roman" w:eastAsia="Times New Roman" w:hAnsi="Times New Roman" w:cs="Times New Roman"/>
          <w:sz w:val="24"/>
          <w:szCs w:val="24"/>
        </w:rPr>
        <w:t xml:space="preserve">either </w:t>
      </w:r>
      <w:r w:rsidRPr="007C10FB">
        <w:rPr>
          <w:rFonts w:ascii="Times New Roman" w:eastAsia="Times New Roman" w:hAnsi="Times New Roman" w:cs="Times New Roman"/>
          <w:sz w:val="24"/>
          <w:szCs w:val="24"/>
        </w:rPr>
        <w:t xml:space="preserve">the Day-Ahead </w:t>
      </w:r>
      <w:r w:rsidR="00FD50E6">
        <w:rPr>
          <w:rFonts w:ascii="Times New Roman" w:eastAsia="Times New Roman" w:hAnsi="Times New Roman" w:cs="Times New Roman"/>
          <w:sz w:val="24"/>
          <w:szCs w:val="24"/>
        </w:rPr>
        <w:t xml:space="preserve">or Real-Time </w:t>
      </w:r>
      <w:r w:rsidRPr="007C10FB">
        <w:rPr>
          <w:rFonts w:ascii="Times New Roman" w:eastAsia="Times New Roman" w:hAnsi="Times New Roman" w:cs="Times New Roman"/>
          <w:sz w:val="24"/>
          <w:szCs w:val="24"/>
        </w:rPr>
        <w:t xml:space="preserve">locational marginal prices (LMPs) calculated by averaging </w:t>
      </w:r>
      <w:r>
        <w:rPr>
          <w:rFonts w:ascii="Times New Roman" w:eastAsia="Times New Roman" w:hAnsi="Times New Roman" w:cs="Times New Roman"/>
          <w:sz w:val="24"/>
          <w:szCs w:val="24"/>
        </w:rPr>
        <w:t xml:space="preserve">the </w:t>
      </w:r>
      <w:r w:rsidR="00FD50E6">
        <w:rPr>
          <w:rFonts w:ascii="Times New Roman" w:eastAsia="Times New Roman" w:hAnsi="Times New Roman" w:cs="Times New Roman"/>
          <w:sz w:val="24"/>
          <w:szCs w:val="24"/>
        </w:rPr>
        <w:t>off-</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14:paraId="75AC14D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0AE549CC"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 xml:space="preserve">120 consecutive, and non-consecutive, monthly contracts, </w:t>
      </w:r>
      <w:r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w:t>
      </w:r>
    </w:p>
    <w:p w14:paraId="2FC0084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65A8F65D" w14:textId="2D4DBCBA" w:rsidR="00B068BC" w:rsidRPr="000011A2"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7B7D4D">
        <w:rPr>
          <w:rFonts w:ascii="Times New Roman" w:eastAsia="Times New Roman" w:hAnsi="Times New Roman" w:cs="Times New Roman"/>
          <w:sz w:val="24"/>
          <w:szCs w:val="24"/>
        </w:rPr>
        <w:t xml:space="preserve">The block trade minimum quantity threshold and reporting window are set at </w:t>
      </w:r>
      <w:r w:rsidR="00E0148B" w:rsidRPr="00E0148B">
        <w:rPr>
          <w:rFonts w:ascii="Times New Roman" w:eastAsia="Times New Roman" w:hAnsi="Times New Roman" w:cs="Times New Roman"/>
          <w:sz w:val="24"/>
          <w:szCs w:val="24"/>
        </w:rPr>
        <w:t xml:space="preserve">5 or 10 </w:t>
      </w:r>
      <w:r w:rsidRPr="007B7D4D">
        <w:rPr>
          <w:rFonts w:ascii="Times New Roman" w:eastAsia="Times New Roman" w:hAnsi="Times New Roman" w:cs="Times New Roman"/>
          <w:sz w:val="24"/>
          <w:szCs w:val="24"/>
        </w:rPr>
        <w:t xml:space="preserve">contracts </w:t>
      </w:r>
      <w:r w:rsidR="00E0148B">
        <w:rPr>
          <w:rFonts w:ascii="Times New Roman" w:eastAsia="Times New Roman" w:hAnsi="Times New Roman" w:cs="Times New Roman"/>
          <w:sz w:val="24"/>
          <w:szCs w:val="24"/>
        </w:rPr>
        <w:t xml:space="preserve">(depending on the block limit </w:t>
      </w:r>
      <w:r w:rsidR="00FD50E6">
        <w:rPr>
          <w:rFonts w:ascii="Times New Roman" w:eastAsia="Times New Roman" w:hAnsi="Times New Roman" w:cs="Times New Roman"/>
          <w:sz w:val="24"/>
          <w:szCs w:val="24"/>
        </w:rPr>
        <w:t xml:space="preserve">for other </w:t>
      </w:r>
      <w:r w:rsidR="00E0148B">
        <w:rPr>
          <w:rFonts w:ascii="Times New Roman" w:eastAsia="Times New Roman" w:hAnsi="Times New Roman" w:cs="Times New Roman"/>
          <w:sz w:val="24"/>
          <w:szCs w:val="24"/>
        </w:rPr>
        <w:t xml:space="preserve">contracts </w:t>
      </w:r>
      <w:r w:rsidR="00FD50E6">
        <w:rPr>
          <w:rFonts w:ascii="Times New Roman" w:eastAsia="Times New Roman" w:hAnsi="Times New Roman" w:cs="Times New Roman"/>
          <w:sz w:val="24"/>
          <w:szCs w:val="24"/>
        </w:rPr>
        <w:t xml:space="preserve">of </w:t>
      </w:r>
      <w:r w:rsidR="00E0148B">
        <w:rPr>
          <w:rFonts w:ascii="Times New Roman" w:eastAsia="Times New Roman" w:hAnsi="Times New Roman" w:cs="Times New Roman"/>
          <w:sz w:val="24"/>
          <w:szCs w:val="24"/>
        </w:rPr>
        <w:t xml:space="preserve">the same location) </w:t>
      </w:r>
      <w:r w:rsidRPr="007B7D4D">
        <w:rPr>
          <w:rFonts w:ascii="Times New Roman" w:eastAsia="Times New Roman" w:hAnsi="Times New Roman" w:cs="Times New Roman"/>
          <w:sz w:val="24"/>
          <w:szCs w:val="24"/>
        </w:rPr>
        <w:t xml:space="preserve">and fifteen minutes, respectively, for each </w:t>
      </w:r>
      <w:r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Pr="007B7D4D">
        <w:rPr>
          <w:rFonts w:ascii="Times New Roman" w:eastAsia="Calibri" w:hAnsi="Times New Roman" w:cs="Times New Roman"/>
          <w:sz w:val="24"/>
          <w:szCs w:val="24"/>
        </w:rPr>
        <w:t xml:space="preserve">Power Contracts as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Exhibit B</w:t>
      </w:r>
      <w:r w:rsidRPr="00251B36">
        <w:rPr>
          <w:rFonts w:ascii="Times New Roman" w:eastAsia="Times New Roman" w:hAnsi="Times New Roman" w:cs="Times New Roman"/>
          <w:sz w:val="24"/>
          <w:szCs w:val="24"/>
        </w:rPr>
        <w:t xml:space="preserve"> are consistent with those for comparable contracts listed by </w:t>
      </w:r>
      <w:r>
        <w:rPr>
          <w:rFonts w:ascii="Times New Roman" w:eastAsia="Times New Roman" w:hAnsi="Times New Roman" w:cs="Times New Roman"/>
          <w:sz w:val="24"/>
          <w:szCs w:val="24"/>
        </w:rPr>
        <w:t xml:space="preserve">ICE Futures US (ICE).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50ECC3AD" w:rsidR="00D138C3" w:rsidRPr="000011A2" w:rsidRDefault="00D138C3" w:rsidP="00AA2111">
      <w:pPr>
        <w:pStyle w:val="BodyText"/>
        <w:spacing w:line="240" w:lineRule="auto"/>
        <w:jc w:val="center"/>
        <w:rPr>
          <w:rFonts w:ascii="Times New Roman" w:eastAsia="Calibri" w:hAnsi="Times New Roman"/>
          <w:b/>
          <w:sz w:val="24"/>
          <w:szCs w:val="24"/>
          <w:u w:val="single"/>
        </w:rPr>
      </w:pPr>
      <w:r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5829E83"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B068BC">
        <w:rPr>
          <w:rFonts w:ascii="Times New Roman" w:eastAsia="Calibri" w:hAnsi="Times New Roman" w:cs="Times New Roman"/>
          <w:sz w:val="24"/>
          <w:szCs w:val="24"/>
        </w:rPr>
        <w:t xml:space="preserve">Power Contracts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474AD433"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1E307F87"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D9FD097" w14:textId="4DE45DE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Moreover, </w:t>
      </w:r>
      <w:r w:rsidR="00B068BC">
        <w:rPr>
          <w:rFonts w:ascii="Times New Roman" w:eastAsia="Calibri" w:hAnsi="Times New Roman" w:cs="Times New Roman"/>
          <w:sz w:val="24"/>
          <w:szCs w:val="24"/>
        </w:rPr>
        <w:t>the ISOs and RTOs are</w:t>
      </w:r>
      <w:r w:rsidRPr="000011A2">
        <w:rPr>
          <w:rFonts w:ascii="Times New Roman" w:eastAsia="Calibri" w:hAnsi="Times New Roman" w:cs="Times New Roman"/>
          <w:sz w:val="24"/>
          <w:szCs w:val="24"/>
        </w:rPr>
        <w:t xml:space="preserve">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w:t>
      </w:r>
      <w:r w:rsidRPr="000011A2">
        <w:rPr>
          <w:rFonts w:ascii="Times New Roman" w:eastAsia="Calibri" w:hAnsi="Times New Roman" w:cs="Times New Roman"/>
          <w:sz w:val="24"/>
          <w:szCs w:val="24"/>
        </w:rPr>
        <w:lastRenderedPageBreak/>
        <w:t xml:space="preserve">The markets that generate the prices to which the Exchange contracts will settle are directly related to the physical generation of and demand for electricity as well as the capacity constraints of the grid.  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6A73B4AF"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B068BC">
        <w:rPr>
          <w:rFonts w:ascii="Times New Roman" w:eastAsia="Calibri" w:hAnsi="Times New Roman" w:cs="Times New Roman"/>
          <w:sz w:val="24"/>
          <w:szCs w:val="24"/>
        </w:rPr>
        <w:t xml:space="preserve">the 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65EEEEC0"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1B4C1132"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441F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76195F22"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w:t>
      </w:r>
      <w:r w:rsidR="00261A57" w:rsidRPr="000011A2">
        <w:rPr>
          <w:rFonts w:ascii="Times New Roman" w:eastAsia="Calibri" w:hAnsi="Times New Roman" w:cs="Times New Roman"/>
          <w:sz w:val="24"/>
          <w:szCs w:val="24"/>
        </w:rPr>
        <w:lastRenderedPageBreak/>
        <w:t>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12E35A60"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5488B87C"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37D91BBB"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w:t>
      </w:r>
      <w:r w:rsidRPr="000011A2">
        <w:rPr>
          <w:rFonts w:ascii="Times New Roman" w:eastAsia="Calibri" w:hAnsi="Times New Roman" w:cs="Times New Roman"/>
          <w:sz w:val="24"/>
          <w:szCs w:val="24"/>
        </w:rPr>
        <w:lastRenderedPageBreak/>
        <w:t xml:space="preserve">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904320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C923BB">
        <w:rPr>
          <w:rFonts w:ascii="Times New Roman" w:eastAsia="Calibri" w:hAnsi="Times New Roman"/>
          <w:sz w:val="24"/>
          <w:szCs w:val="24"/>
        </w:rPr>
        <w:t>Power Contracts</w:t>
      </w:r>
      <w:r w:rsidR="00C923BB"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3AD228E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C923BB">
        <w:rPr>
          <w:rFonts w:ascii="Times New Roman" w:hAnsi="Times New Roman" w:cs="Times New Roman"/>
          <w:spacing w:val="-6"/>
          <w:sz w:val="24"/>
          <w:szCs w:val="24"/>
        </w:rPr>
        <w:t>Aravind</w:t>
      </w:r>
      <w:proofErr w:type="spellEnd"/>
      <w:r w:rsidR="00417BD5" w:rsidRPr="00C923BB">
        <w:rPr>
          <w:rFonts w:ascii="Times New Roman" w:hAnsi="Times New Roman" w:cs="Times New Roman"/>
          <w:spacing w:val="-6"/>
          <w:sz w:val="24"/>
          <w:szCs w:val="24"/>
        </w:rPr>
        <w:t xml:space="preserve"> Menon</w:t>
      </w:r>
      <w:r w:rsidR="00E67374" w:rsidRPr="00C923BB">
        <w:rPr>
          <w:rFonts w:ascii="Times New Roman" w:hAnsi="Times New Roman" w:cs="Times New Roman"/>
          <w:spacing w:val="-6"/>
          <w:sz w:val="24"/>
          <w:szCs w:val="24"/>
        </w:rPr>
        <w:t xml:space="preserve"> at (</w:t>
      </w:r>
      <w:r w:rsidR="00417BD5" w:rsidRPr="00C923BB">
        <w:rPr>
          <w:rFonts w:ascii="Times New Roman" w:hAnsi="Times New Roman" w:cs="Times New Roman"/>
          <w:spacing w:val="-6"/>
          <w:sz w:val="24"/>
          <w:szCs w:val="24"/>
        </w:rPr>
        <w:t>301</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pacing w:val="-6"/>
          <w:sz w:val="24"/>
          <w:szCs w:val="24"/>
        </w:rPr>
        <w:t>978-8416</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or</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z w:val="24"/>
          <w:szCs w:val="24"/>
        </w:rPr>
        <w:t>aravind.menon</w:t>
      </w:r>
      <w:r w:rsidR="005B3A86" w:rsidRPr="00C923BB">
        <w:rPr>
          <w:rFonts w:ascii="Times New Roman" w:hAnsi="Times New Roman" w:cs="Times New Roman"/>
          <w:sz w:val="24"/>
          <w:szCs w:val="24"/>
        </w:rPr>
        <w:t>@nasdaq.com</w:t>
      </w:r>
      <w:r w:rsidR="005B3A86" w:rsidRPr="00C923BB">
        <w:rPr>
          <w:rFonts w:ascii="Times New Roman" w:hAnsi="Times New Roman" w:cs="Times New Roman"/>
          <w:spacing w:val="-6"/>
          <w:sz w:val="24"/>
          <w:szCs w:val="24"/>
        </w:rPr>
        <w:t xml:space="preserve">. </w:t>
      </w:r>
      <w:r w:rsidR="000277E6"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Please</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refe</w:t>
      </w:r>
      <w:r w:rsidR="00E67374" w:rsidRPr="000011A2">
        <w:rPr>
          <w:rFonts w:ascii="Times New Roman" w:hAnsi="Times New Roman" w:cs="Times New Roman"/>
          <w:sz w:val="24"/>
          <w:szCs w:val="24"/>
        </w:rPr>
        <w:t>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C923BB">
        <w:rPr>
          <w:rFonts w:ascii="Times New Roman" w:hAnsi="Times New Roman" w:cs="Times New Roman"/>
          <w:sz w:val="24"/>
          <w:szCs w:val="24"/>
        </w:rPr>
        <w:t>9</w:t>
      </w:r>
      <w:r w:rsidR="00E67374" w:rsidRPr="000011A2">
        <w:rPr>
          <w:rFonts w:ascii="Times New Roman" w:hAnsi="Times New Roman" w:cs="Times New Roman"/>
          <w:sz w:val="24"/>
          <w:szCs w:val="24"/>
        </w:rPr>
        <w:t>-</w:t>
      </w:r>
      <w:r w:rsidR="00A03800">
        <w:rPr>
          <w:rFonts w:ascii="Times New Roman" w:hAnsi="Times New Roman" w:cs="Times New Roman"/>
          <w:sz w:val="24"/>
          <w:szCs w:val="24"/>
        </w:rPr>
        <w:t xml:space="preserve">13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570B3BE4" w:rsidR="00EC1F98" w:rsidRPr="000011A2" w:rsidRDefault="00EC1F98" w:rsidP="003A2865">
      <w:pPr>
        <w:pStyle w:val="NoSpacing"/>
        <w:keepNext/>
        <w:rPr>
          <w:rFonts w:ascii="Times New Roman" w:eastAsia="Calibri" w:hAnsi="Times New Roman" w:cs="Times New Roman"/>
          <w:sz w:val="24"/>
          <w:szCs w:val="24"/>
        </w:rPr>
      </w:pPr>
    </w:p>
    <w:p w14:paraId="43C00F7E" w14:textId="4B8D630E" w:rsidR="00C628A0" w:rsidRPr="000011A2" w:rsidRDefault="00EC1F98" w:rsidP="00C923BB">
      <w:pPr>
        <w:pStyle w:val="NoSpacing"/>
        <w:keepNext/>
        <w:ind w:left="2880" w:firstLine="720"/>
        <w:contextualSpacing/>
        <w:rPr>
          <w:rFonts w:ascii="Times New Roman" w:hAnsi="Times New Roman" w:cs="Times New Roman"/>
          <w:sz w:val="24"/>
          <w:szCs w:val="24"/>
        </w:rPr>
      </w:pPr>
      <w:r w:rsidRPr="000011A2">
        <w:rPr>
          <w:rFonts w:ascii="Times New Roman" w:eastAsia="Calibri" w:hAnsi="Times New Roman" w:cs="Times New Roman"/>
          <w:sz w:val="24"/>
          <w:szCs w:val="24"/>
        </w:rPr>
        <w:t>Regards,</w:t>
      </w:r>
    </w:p>
    <w:p w14:paraId="03CBF561" w14:textId="77777777" w:rsidR="00C923BB"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20571497" wp14:editId="47BDA572">
            <wp:extent cx="1550788" cy="657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14:paraId="3C745394" w14:textId="42914CDA" w:rsidR="00C923BB" w:rsidRPr="0011341E"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Kevin Kennedy </w:t>
      </w:r>
    </w:p>
    <w:p w14:paraId="55B71CEC" w14:textId="77777777" w:rsidR="00C923BB" w:rsidRDefault="00C923BB" w:rsidP="00C923BB">
      <w:pPr>
        <w:pStyle w:val="NoSpacing"/>
        <w:ind w:left="2290" w:firstLine="131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p>
    <w:p w14:paraId="55B54B7A" w14:textId="77777777" w:rsidR="00C923BB" w:rsidRPr="000011A2" w:rsidRDefault="00C923BB" w:rsidP="00C923BB">
      <w:pPr>
        <w:pStyle w:val="NoSpacing"/>
        <w:keepNext/>
        <w:ind w:left="2880" w:firstLine="720"/>
        <w:contextualSpacing/>
        <w:rPr>
          <w:rFonts w:ascii="Times New Roman" w:eastAsia="Calibri" w:hAnsi="Times New Roman" w:cs="Times New Roman"/>
          <w:sz w:val="24"/>
          <w:szCs w:val="24"/>
        </w:rPr>
      </w:pP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6"/>
      <w:headerReference w:type="first" r:id="rId17"/>
      <w:footerReference w:type="first" r:id="rId18"/>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5EC32" w14:textId="77777777" w:rsidR="007D7A1F" w:rsidRDefault="007D7A1F">
      <w:r>
        <w:separator/>
      </w:r>
    </w:p>
  </w:endnote>
  <w:endnote w:type="continuationSeparator" w:id="0">
    <w:p w14:paraId="1E5E9C50" w14:textId="77777777" w:rsidR="007D7A1F" w:rsidRDefault="007D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3F19F402-52E8-4C94-A812-5B14F93C98E7}"/>
    <w:embedBold r:id="rId2" w:fontKey="{38873847-6286-4CEA-9701-41F2EC147601}"/>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E1306" w14:textId="77777777" w:rsidR="007D7A1F" w:rsidRDefault="007D7A1F">
      <w:r>
        <w:separator/>
      </w:r>
    </w:p>
  </w:footnote>
  <w:footnote w:type="continuationSeparator" w:id="0">
    <w:p w14:paraId="79F0B8DD" w14:textId="77777777" w:rsidR="007D7A1F" w:rsidRDefault="007D7A1F">
      <w:r>
        <w:continuationSeparator/>
      </w:r>
    </w:p>
  </w:footnote>
  <w:footnote w:id="1">
    <w:p w14:paraId="6EDFD192" w14:textId="70A2D7E1"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EA5AD0">
        <w:rPr>
          <w:rFonts w:ascii="Times New Roman" w:hAnsi="Times New Roman"/>
        </w:rPr>
        <w:t>9</w:t>
      </w:r>
      <w:r w:rsidR="00CD76F4">
        <w:rPr>
          <w:rFonts w:ascii="Times New Roman" w:hAnsi="Times New Roman"/>
        </w:rPr>
        <w:t>-</w:t>
      </w:r>
      <w:r w:rsidR="00D401E0">
        <w:rPr>
          <w:rFonts w:ascii="Times New Roman" w:hAnsi="Times New Roman"/>
        </w:rPr>
        <w:t>14</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EA5AD0">
        <w:rPr>
          <w:rFonts w:ascii="Times New Roman" w:eastAsia="Calibri" w:hAnsi="Times New Roman" w:cs="Times New Roman"/>
        </w:rPr>
        <w:t>Power Contracts</w:t>
      </w:r>
      <w:r w:rsidRPr="00DA3E37">
        <w:rPr>
          <w:rFonts w:ascii="Times New Roman" w:hAnsi="Times New Roman"/>
        </w:rPr>
        <w:t xml:space="preserve">, which adopts provisions for the </w:t>
      </w:r>
      <w:r w:rsidR="00EA5AD0">
        <w:rPr>
          <w:rFonts w:ascii="Times New Roman" w:hAnsi="Times New Roman"/>
        </w:rPr>
        <w:t xml:space="preserve">Power Contracts </w:t>
      </w:r>
      <w:r w:rsidRPr="00DA3E37">
        <w:rPr>
          <w:rFonts w:ascii="Times New Roman" w:hAnsi="Times New Roman"/>
        </w:rPr>
        <w:t xml:space="preserve">relating to block trading minimum quantities </w:t>
      </w:r>
      <w:r w:rsidRPr="00DA3E37">
        <w:rPr>
          <w:rFonts w:ascii="Times New Roman" w:hAnsi="Times New Roman" w:cs="Times New Roman"/>
        </w:rPr>
        <w:t xml:space="preserve">in the new Appendix </w:t>
      </w:r>
      <w:proofErr w:type="gramStart"/>
      <w:r w:rsidRPr="00DA3E37">
        <w:rPr>
          <w:rFonts w:ascii="Times New Roman" w:hAnsi="Times New Roman" w:cs="Times New Roman"/>
        </w:rPr>
        <w:t>A</w:t>
      </w:r>
      <w:proofErr w:type="gramEnd"/>
      <w:r w:rsidRPr="00DA3E37">
        <w:rPr>
          <w:rFonts w:ascii="Times New Roman" w:hAnsi="Times New Roman" w:cs="Times New Roman"/>
        </w:rPr>
        <w:t xml:space="preserve"> chapter governing the </w:t>
      </w:r>
      <w:r w:rsidR="00EA5AD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EA5AD0">
        <w:rPr>
          <w:rFonts w:ascii="Times New Roman" w:hAnsi="Times New Roman" w:cs="Times New Roman"/>
        </w:rPr>
        <w:t>9</w:t>
      </w:r>
      <w:r w:rsidRPr="00DA3E37">
        <w:rPr>
          <w:rFonts w:ascii="Times New Roman" w:hAnsi="Times New Roman" w:cs="Times New Roman"/>
        </w:rPr>
        <w:t>-</w:t>
      </w:r>
      <w:r w:rsidR="00D401E0">
        <w:rPr>
          <w:rFonts w:ascii="Times New Roman" w:hAnsi="Times New Roman" w:cs="Times New Roman"/>
        </w:rPr>
        <w:t xml:space="preserve">14 </w:t>
      </w:r>
      <w:r w:rsidRPr="00DA3E37">
        <w:rPr>
          <w:rFonts w:ascii="Times New Roman" w:hAnsi="Times New Roman" w:cs="Times New Roman"/>
        </w:rPr>
        <w:t>pursuant to Commission Rule 40.6</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7085BA6"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FE685F">
      <w:rPr>
        <w:rFonts w:ascii="Times New Roman" w:hAnsi="Times New Roman" w:cs="Times New Roman"/>
        <w:noProof/>
        <w:sz w:val="20"/>
        <w:szCs w:val="20"/>
      </w:rPr>
      <w:t>April 9, 2019</w:t>
    </w:r>
    <w:r>
      <w:rPr>
        <w:rFonts w:ascii="Times New Roman" w:hAnsi="Times New Roman" w:cs="Times New Roman"/>
        <w:sz w:val="20"/>
        <w:szCs w:val="20"/>
      </w:rPr>
      <w:fldChar w:fldCharType="end"/>
    </w:r>
  </w:p>
  <w:p w14:paraId="6D6DAFBD" w14:textId="425CDD57" w:rsidR="000021FF" w:rsidRDefault="00EA5AD0"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SR-NFX-2019</w:t>
    </w:r>
    <w:r w:rsidR="000021FF" w:rsidRPr="00C54BB6">
      <w:rPr>
        <w:rFonts w:ascii="Times New Roman" w:hAnsi="Times New Roman" w:cs="Times New Roman"/>
        <w:sz w:val="20"/>
        <w:szCs w:val="20"/>
      </w:rPr>
      <w:t>-</w:t>
    </w:r>
    <w:r w:rsidR="00D401E0" w:rsidRPr="00D401E0">
      <w:rPr>
        <w:rFonts w:ascii="Times New Roman" w:hAnsi="Times New Roman" w:cs="Times New Roman"/>
        <w:sz w:val="20"/>
        <w:szCs w:val="20"/>
      </w:rPr>
      <w:t>13</w:t>
    </w:r>
  </w:p>
  <w:p w14:paraId="23FBDF32" w14:textId="4E6CD335"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A76E8">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AC24" w14:textId="20C07BC6"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48E8"/>
    <w:rsid w:val="00035AE7"/>
    <w:rsid w:val="00036FA8"/>
    <w:rsid w:val="00043BF8"/>
    <w:rsid w:val="00044F68"/>
    <w:rsid w:val="000467B2"/>
    <w:rsid w:val="000475DC"/>
    <w:rsid w:val="00051023"/>
    <w:rsid w:val="0005348C"/>
    <w:rsid w:val="00054E16"/>
    <w:rsid w:val="0006621F"/>
    <w:rsid w:val="000726FD"/>
    <w:rsid w:val="000737FD"/>
    <w:rsid w:val="000747B4"/>
    <w:rsid w:val="000764FA"/>
    <w:rsid w:val="00095F3F"/>
    <w:rsid w:val="000A0B3A"/>
    <w:rsid w:val="000A0FF7"/>
    <w:rsid w:val="000A1C48"/>
    <w:rsid w:val="000A3874"/>
    <w:rsid w:val="000A4F91"/>
    <w:rsid w:val="000A76E8"/>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A73CC"/>
    <w:rsid w:val="003D071F"/>
    <w:rsid w:val="003D7D45"/>
    <w:rsid w:val="003E3285"/>
    <w:rsid w:val="003F1332"/>
    <w:rsid w:val="003F5035"/>
    <w:rsid w:val="00400D58"/>
    <w:rsid w:val="004166F5"/>
    <w:rsid w:val="00417BD5"/>
    <w:rsid w:val="00420946"/>
    <w:rsid w:val="00425E24"/>
    <w:rsid w:val="00426092"/>
    <w:rsid w:val="00432A62"/>
    <w:rsid w:val="004416D1"/>
    <w:rsid w:val="00444B42"/>
    <w:rsid w:val="004468C6"/>
    <w:rsid w:val="00447494"/>
    <w:rsid w:val="00451810"/>
    <w:rsid w:val="004520D0"/>
    <w:rsid w:val="004623F3"/>
    <w:rsid w:val="00471651"/>
    <w:rsid w:val="00471CB4"/>
    <w:rsid w:val="004763FD"/>
    <w:rsid w:val="00486FB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22A9"/>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45EF"/>
    <w:rsid w:val="007B5024"/>
    <w:rsid w:val="007B5874"/>
    <w:rsid w:val="007C110D"/>
    <w:rsid w:val="007C23DC"/>
    <w:rsid w:val="007D2EEF"/>
    <w:rsid w:val="007D48A6"/>
    <w:rsid w:val="007D6B15"/>
    <w:rsid w:val="007D7A1F"/>
    <w:rsid w:val="007E1FAA"/>
    <w:rsid w:val="007E46EB"/>
    <w:rsid w:val="007F341E"/>
    <w:rsid w:val="007F6B89"/>
    <w:rsid w:val="008012A9"/>
    <w:rsid w:val="00803051"/>
    <w:rsid w:val="00807719"/>
    <w:rsid w:val="00816115"/>
    <w:rsid w:val="00816BE8"/>
    <w:rsid w:val="008225AC"/>
    <w:rsid w:val="00823846"/>
    <w:rsid w:val="0082507C"/>
    <w:rsid w:val="00827E2E"/>
    <w:rsid w:val="0083294B"/>
    <w:rsid w:val="00840E13"/>
    <w:rsid w:val="00845388"/>
    <w:rsid w:val="008504E3"/>
    <w:rsid w:val="008601E9"/>
    <w:rsid w:val="00862FB8"/>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441FF"/>
    <w:rsid w:val="00962C60"/>
    <w:rsid w:val="0096567F"/>
    <w:rsid w:val="00992ABF"/>
    <w:rsid w:val="00995791"/>
    <w:rsid w:val="009A2490"/>
    <w:rsid w:val="009B56C3"/>
    <w:rsid w:val="009D0B98"/>
    <w:rsid w:val="009D60E7"/>
    <w:rsid w:val="009D691D"/>
    <w:rsid w:val="009F24A8"/>
    <w:rsid w:val="009F2B3C"/>
    <w:rsid w:val="009F31BE"/>
    <w:rsid w:val="009F5EC3"/>
    <w:rsid w:val="009F7A70"/>
    <w:rsid w:val="00A01B4B"/>
    <w:rsid w:val="00A03800"/>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2111"/>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068BC"/>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923BB"/>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01E0"/>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148B"/>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2CCE"/>
    <w:rsid w:val="00E74ECF"/>
    <w:rsid w:val="00E81CD4"/>
    <w:rsid w:val="00E82449"/>
    <w:rsid w:val="00E82F68"/>
    <w:rsid w:val="00E86489"/>
    <w:rsid w:val="00E873D1"/>
    <w:rsid w:val="00E87C9F"/>
    <w:rsid w:val="00E9162A"/>
    <w:rsid w:val="00E944B2"/>
    <w:rsid w:val="00E95B7F"/>
    <w:rsid w:val="00EA57C7"/>
    <w:rsid w:val="00EA5AD0"/>
    <w:rsid w:val="00EB6361"/>
    <w:rsid w:val="00EC12B3"/>
    <w:rsid w:val="00EC1F98"/>
    <w:rsid w:val="00EC3C02"/>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D50E6"/>
    <w:rsid w:val="00FD5A45"/>
    <w:rsid w:val="00FD6BA7"/>
    <w:rsid w:val="00FE61BC"/>
    <w:rsid w:val="00FE685F"/>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CT xmlns="4b47aac5-4c46-444f-8595-ce09b406fc61">false</RCT>
    <DocGuid xmlns="4b47aac5-4c46-444f-8595-ce09b406fc61">593bb60b-916d-4c3d-8d05-b7695ca4b6ae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2019-04-10T18:02:00+00:00</Document_x0020_Date>
    <Document_x0020_No xmlns="4b47aac5-4c46-444f-8595-ce09b406fc61">47583</Document_x0020_No>
  </documentManagement>
</p:properti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F15CA83-F73B-409E-94A8-CA292E015980}">
  <ds:schemaRefs>
    <ds:schemaRef ds:uri="http://schemas.microsoft.com/office/2006/metadata/properties"/>
  </ds:schemaRefs>
</ds:datastoreItem>
</file>

<file path=customXml/itemProps2.xml><?xml version="1.0" encoding="utf-8"?>
<ds:datastoreItem xmlns:ds="http://schemas.openxmlformats.org/officeDocument/2006/customXml" ds:itemID="{90BB1B04-3CED-4763-9086-A454BF5AE3EF}"/>
</file>

<file path=customXml/itemProps3.xml><?xml version="1.0" encoding="utf-8"?>
<ds:datastoreItem xmlns:ds="http://schemas.openxmlformats.org/officeDocument/2006/customXml" ds:itemID="{B184A8EE-3483-42B9-B39C-FFC6B1B9097D}">
  <ds:schemaRefs>
    <ds:schemaRef ds:uri="http://schemas.microsoft.com/sharepoint/v3/contenttype/forms"/>
  </ds:schemaRefs>
</ds:datastoreItem>
</file>

<file path=customXml/itemProps4.xml><?xml version="1.0" encoding="utf-8"?>
<ds:datastoreItem xmlns:ds="http://schemas.openxmlformats.org/officeDocument/2006/customXml" ds:itemID="{E403CBCD-1005-479A-A3C3-A9690DCAFE93}">
  <ds:schemaRefs>
    <ds:schemaRef ds:uri="http://schemas.openxmlformats.org/officeDocument/2006/bibliography"/>
  </ds:schemaRefs>
</ds:datastoreItem>
</file>

<file path=customXml/itemProps5.xml><?xml version="1.0" encoding="utf-8"?>
<ds:datastoreItem xmlns:ds="http://schemas.openxmlformats.org/officeDocument/2006/customXml" ds:itemID="{9041692F-DB12-4E75-8DBA-1174BD7EDDD3}"/>
</file>

<file path=docProps/app.xml><?xml version="1.0" encoding="utf-8"?>
<Properties xmlns="http://schemas.openxmlformats.org/officeDocument/2006/extended-properties" xmlns:vt="http://schemas.openxmlformats.org/officeDocument/2006/docPropsVTypes">
  <Template>NASDAQ Futures NFX_Philadelphia letterhead</Template>
  <TotalTime>15</TotalTime>
  <Pages>1</Pages>
  <Words>2324</Words>
  <Characters>13247</Characters>
  <Application>Microsoft Office Word</Application>
  <DocSecurity>2</DocSecurity>
  <Lines>110</Lines>
  <Paragraphs>31</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9</cp:revision>
  <cp:lastPrinted>2019-04-04T15:56:00Z</cp:lastPrinted>
  <dcterms:created xsi:type="dcterms:W3CDTF">2019-04-09T19:12:00Z</dcterms:created>
  <dcterms:modified xsi:type="dcterms:W3CDTF">2019-04-09T20:35:00Z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Locations\Portal\Temp\1e9caa9e-8a29-4247-b5be-c3913cb559d9\SR-NFX-2019-13 Rule Certification.docx</vt:lpwstr>
  </property>
  <property fmtid="{D5CDD505-2E9C-101B-9397-08002B2CF9AE}" pid="4" name="Order">
    <vt:r8>120900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