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f679e331-0ca1-454e-80e4-711016bd773a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2019-04-10T18:07:59+00:00</Document_x0020_Date>
    <Document_x0020_No xmlns="4b47aac5-4c46-444f-8595-ce09b406fc61">47589</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D215E689-6ACC-4D3E-AC9B-570AD91FA6EE}"/>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D2B88252-D635-4D53-AD2F-1962CBB66ADE}"/>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Locations\Portal\Temp\79461289-9190-4336-9fa4-e07300372fc8\SR-NFX-2019-13 Rule Certification.docx</vt:lpwstr>
  </property>
  <property fmtid="{D5CDD505-2E9C-101B-9397-08002B2CF9AE}" pid="4" name="Order">
    <vt:r8>121800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