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611b70de-7937-4ab9-b76c-666b6130c4d0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2017-04-10T17:53:36+00:00</Document_x0020_Date>
    <Document_x0020_No xmlns="4b47aac5-4c46-444f-8595-ce09b406fc61">30180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01CB60C8-ED8B-4B7A-8283-28CE8486D7FD}"/>
</file>

<file path=customXml/itemProps5.xml><?xml version="1.0" encoding="utf-8"?>
<ds:datastoreItem xmlns:ds="http://schemas.openxmlformats.org/officeDocument/2006/customXml" ds:itemID="{9A163887-8036-4ED1-B9DF-BA41F78A9C57}"/>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3678300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