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c075c5a4-4563-4a74-af45-dc9d70895132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2017-04-10T18:01:33+00:00</Document_x0020_Date>
    <Document_x0020_No xmlns="4b47aac5-4c46-444f-8595-ce09b406fc61">30186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E0478B37-1332-48FE-9BCA-8B370AE84E56}"/>
</file>

<file path=customXml/itemProps5.xml><?xml version="1.0" encoding="utf-8"?>
<ds:datastoreItem xmlns:ds="http://schemas.openxmlformats.org/officeDocument/2006/customXml" ds:itemID="{ECBD436D-068B-4F13-972A-C707B76CAFB6}"/>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