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701d501c-286d-4036-bb3d-3e96e7a0a3f4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2017-04-10T18:06:02+00:00</Document_x0020_Date>
    <Document_x0020_No xmlns="4b47aac5-4c46-444f-8595-ce09b406fc61">30192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D373CF0-5A89-4875-A8B2-3169EC934E13}"/>
</file>

<file path=customXml/itemProps5.xml><?xml version="1.0" encoding="utf-8"?>
<ds:datastoreItem xmlns:ds="http://schemas.openxmlformats.org/officeDocument/2006/customXml" ds:itemID="{1F57851C-0E52-4C2D-A5EA-F68D3B6468F5}"/>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