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58c7282c-c479-4a46-b017-82dba12d2dfe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2017-04-10T18:12:06+00:00</Document_x0020_Date>
    <Document_x0020_No xmlns="4b47aac5-4c46-444f-8595-ce09b406fc61">30198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D009031-35C4-4DC1-94BC-272DAA8A50AC}"/>
</file>

<file path=customXml/itemProps5.xml><?xml version="1.0" encoding="utf-8"?>
<ds:datastoreItem xmlns:ds="http://schemas.openxmlformats.org/officeDocument/2006/customXml" ds:itemID="{2A398642-F1AB-4E53-A393-15896D9E93E6}"/>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