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ee6a24ab-4212-4237-bcb6-2721f16f6b5c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2017-04-10T18:20:19+00:00</Document_x0020_Date>
    <Document_x0020_No xmlns="4b47aac5-4c46-444f-8595-ce09b406fc61">30210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0F2A2E5-A41D-43FA-B713-12A0F17F80F7}"/>
</file>

<file path=customXml/itemProps5.xml><?xml version="1.0" encoding="utf-8"?>
<ds:datastoreItem xmlns:ds="http://schemas.openxmlformats.org/officeDocument/2006/customXml" ds:itemID="{0D7D09FC-C5EE-47E9-B228-F14014AE7F8D}"/>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3682800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