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c9547b4d-588e-4dca-849a-6e4c46c40321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2017-04-10T18:25:49+00:00</Document_x0020_Date>
    <Document_x0020_No xmlns="4b47aac5-4c46-444f-8595-ce09b406fc61">30216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3D3D4D6-3240-4CAD-AAD4-1B7256C2B6D4}"/>
</file>

<file path=customXml/itemProps5.xml><?xml version="1.0" encoding="utf-8"?>
<ds:datastoreItem xmlns:ds="http://schemas.openxmlformats.org/officeDocument/2006/customXml" ds:itemID="{9258E0C2-FB84-4E3F-87DA-3B326C6FD2AE}"/>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