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10acf8c4-3019-4b5e-b5da-ccaa5b3fb29b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2017-04-10T18:33:28+00:00</Document_x0020_Date>
    <Document_x0020_No xmlns="4b47aac5-4c46-444f-8595-ce09b406fc61">30228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7C2DEFF-6948-4776-B80C-5A5147695262}"/>
</file>

<file path=customXml/itemProps5.xml><?xml version="1.0" encoding="utf-8"?>
<ds:datastoreItem xmlns:ds="http://schemas.openxmlformats.org/officeDocument/2006/customXml" ds:itemID="{B0124A2B-F7A0-4761-B1CB-FED5A0C09658}"/>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