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776ff97c-d75b-4836-8244-6928efa03af1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2017-04-10T18:38:18+00:00</Document_x0020_Date>
    <Document_x0020_No xmlns="4b47aac5-4c46-444f-8595-ce09b406fc61">30234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87EB169D-3EBF-4BFA-A72D-F355B8953721}"/>
</file>

<file path=customXml/itemProps5.xml><?xml version="1.0" encoding="utf-8"?>
<ds:datastoreItem xmlns:ds="http://schemas.openxmlformats.org/officeDocument/2006/customXml" ds:itemID="{BD07A8C8-9571-42E0-A371-1289124ADE93}"/>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3686400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