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b2388c99-ac57-4e74-a5c0-d7a725b41c55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2017-04-10T18:51:59+00:00</Document_x0020_Date>
    <Document_x0020_No xmlns="4b47aac5-4c46-444f-8595-ce09b406fc61">30240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545EBEE-6061-4A7B-933A-D46DB2D8498A}"/>
</file>

<file path=customXml/itemProps5.xml><?xml version="1.0" encoding="utf-8"?>
<ds:datastoreItem xmlns:ds="http://schemas.openxmlformats.org/officeDocument/2006/customXml" ds:itemID="{63484432-EC8B-48DA-944A-4B847F2850D6}"/>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