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cd1cc71f-0846-4d61-b697-88413d4e9348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2019-04-10T19:46:32+00:00</Document_x0020_Date>
    <Document_x0020_No xmlns="4b47aac5-4c46-444f-8595-ce09b406fc61">47619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5D219CE1-20C0-42C6-AC81-B925BB56AD72}"/>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D47AAD03-6312-4FC5-A2D6-108521451EC3}"/>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Locations\Portal\Temp\0c10331e-fb5f-4af5-b26c-50b13d52eda7\SR-NFX-2019-13 Rule Certification.docx</vt:lpwstr>
  </property>
  <property fmtid="{D5CDD505-2E9C-101B-9397-08002B2CF9AE}" pid="4" name="Order">
    <vt:r8>126300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