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e97554b2-89c0-4607-9698-033be467e515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2019-04-10T19:52:00+00:00</Document_x0020_Date>
    <Document_x0020_No xmlns="4b47aac5-4c46-444f-8595-ce09b406fc61">47625</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76E4B044-3C4D-4897-AFD8-2F2C592537E1}"/>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AE385C36-5294-4F68-A131-129FBB826469}"/>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Locations\Portal\Temp\f2293987-fea4-4507-b972-d320ba202456\SR-NFX-2019-13 Rule Certification.docx</vt:lpwstr>
  </property>
  <property fmtid="{D5CDD505-2E9C-101B-9397-08002B2CF9AE}" pid="4" name="Order">
    <vt:r8>127200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