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30a31d74-18c9-43b8-bedc-bfff8aaa0128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2019-04-10T20:35:36+00:00</Document_x0020_Date>
    <Document_x0020_No xmlns="4b47aac5-4c46-444f-8595-ce09b406fc61">47636</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2EF06DE-31BF-49DC-8044-2AA9F153E9C7}"/>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605B5DEC-AF57-4A94-97AC-41322F7364E5}"/>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Locations\Portal\Temp\29287469-d55a-4b6a-a6cb-3a60b0f4410c\SR-NFX-2019-13 Rule Certification.docx</vt:lpwstr>
  </property>
  <property fmtid="{D5CDD505-2E9C-101B-9397-08002B2CF9AE}" pid="4" name="Order">
    <vt:r8>128900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