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632dc5d2-fe66-4175-8243-7f90ca041833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2019-04-10T20:41:30+00:00</Document_x0020_Date>
    <Document_x0020_No xmlns="4b47aac5-4c46-444f-8595-ce09b406fc61">47642</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FADE336C-5962-4064-ACCA-4485997A3101}"/>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D39A708-2E38-43FE-B4DD-33519AF8A4A7}"/>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Locations\Portal\Temp\0b9deaec-9bbd-45c5-b6f7-893e123a4c14\SR-NFX-2019-13 Rule Certification.docx</vt:lpwstr>
  </property>
  <property fmtid="{D5CDD505-2E9C-101B-9397-08002B2CF9AE}" pid="4" name="Order">
    <vt:r8>129800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