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c90fbc40-0e3c-4723-9c84-9984b1e183ac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2019-04-10T20:44:58+00:00</Document_x0020_Date>
    <Document_x0020_No xmlns="4b47aac5-4c46-444f-8595-ce09b406fc61">47648</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93AAE079-A19B-40F6-9D34-F32D679B8299}"/>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6BA8DBCD-B276-4FBD-BD88-BFD859A6A7D3}"/>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Locations\Portal\Temp\c236b556-d204-4341-811a-77f51ff8112a\SR-NFX-2019-13 Rule Certification.docx</vt:lpwstr>
  </property>
  <property fmtid="{D5CDD505-2E9C-101B-9397-08002B2CF9AE}" pid="4" name="Order">
    <vt:r8>130700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