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fb960aab-3ed9-4374-9d95-606536786628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2019-04-10T20:47:29+00:00</Document_x0020_Date>
    <Document_x0020_No xmlns="4b47aac5-4c46-444f-8595-ce09b406fc61">47654</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5F670B4D-29A7-4A17-AC6C-F8CC475D12ED}"/>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3275FDEA-BAE1-4A00-8EC1-D782D3F5AFC8}"/>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Locations\Portal\Temp\d96a072e-dc30-43f0-a45f-09c6248a7fd7\SR-NFX-2019-13 Rule Certification.docx</vt:lpwstr>
  </property>
  <property fmtid="{D5CDD505-2E9C-101B-9397-08002B2CF9AE}" pid="4" name="Order">
    <vt:r8>131600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