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801b1ee8-b6b1-4fb1-95fe-1e0e32cbf19c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2019-04-10T20:51:00+00:00</Document_x0020_Date>
    <Document_x0020_No xmlns="4b47aac5-4c46-444f-8595-ce09b406fc61">47660</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D547BA91-66E5-40B5-804B-0EA6860C74DB}"/>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17A3F261-7AF6-42B8-A668-F2AD218011FC}"/>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Locations\Portal\Temp\3fe22673-2f67-4cf3-bf74-bfee290d73ab\SR-NFX-2019-13 Rule Certification.docx</vt:lpwstr>
  </property>
  <property fmtid="{D5CDD505-2E9C-101B-9397-08002B2CF9AE}" pid="4" name="Order">
    <vt:r8>132500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