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d4dfa905-7fec-4e01-81e4-84387a7557e3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2019-04-10T20:59:30+00:00</Document_x0020_Date>
    <Document_x0020_No xmlns="4b47aac5-4c46-444f-8595-ce09b406fc61">47672</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6403F4B6-A3FA-4C47-878B-DBBCB032BD31}"/>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0634D6BC-7032-4F22-978A-C574343CE6E7}"/>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Locations\Portal\Temp\d235d70b-9017-43dd-9a90-d5eaafecb39c\SR-NFX-2019-13 Rule Certification.docx</vt:lpwstr>
  </property>
  <property fmtid="{D5CDD505-2E9C-101B-9397-08002B2CF9AE}" pid="4" name="Order">
    <vt:r8>134300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