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6800b95f-13e5-4ba1-b6f8-6f84fe44ffe2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2019-04-10T21:15:30+00:00</Document_x0020_Date>
    <Document_x0020_No xmlns="4b47aac5-4c46-444f-8595-ce09b406fc61">47702</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9F0DF566-0FD1-4A98-84BD-07F9AFC2EEFD}"/>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BCA57199-BB2F-41F0-B22E-48A7858B4342}"/>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Locations\Portal\Temp\e90e3b3b-f9a2-490d-9579-f11e97095fe6\SR-NFX-2019-13 Rule Certification.docx</vt:lpwstr>
  </property>
  <property fmtid="{D5CDD505-2E9C-101B-9397-08002B2CF9AE}" pid="4" name="Order">
    <vt:r8>138900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