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3cbb56a6-4288-40e5-9be8-58d1976b3479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2018-04-25T20:55:28+00:00</Document_x0020_Date>
    <Document_x0020_No xmlns="4b47aac5-4c46-444f-8595-ce09b406fc61">39065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F2DD-0D64-41F6-9F89-95B54C2A082E}"/>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C5B21D3-78BA-4EEC-87C4-635B9E430A8D}"/>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Self-Certification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5377900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