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b5a0cc37-ea05-4098-b990-8e4b0d4807d4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2018-04-25T21:05:31+00:00</Document_x0020_Date>
    <Document_x0020_No xmlns="4b47aac5-4c46-444f-8595-ce09b406fc61">39077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B5E2-9CCD-4E29-991C-89911321210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19AFD6C-5E79-4940-8516-9383C82D5E17}"/>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Self 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5379700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