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ea1660f4-9059-4870-9130-a6176739c354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2018-04-25T21:09:21+00:00</Document_x0020_Date>
    <Document_x0020_No xmlns="4b47aac5-4c46-444f-8595-ce09b406fc61">39089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2ED-8DDE-4F6A-8C6C-7D03837A3E7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1850979-2FDB-4F95-9299-89FF8E90A7C1}"/>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