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981597f3-9d55-41c4-9c9f-12f5dcd076df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2018-04-25T21:11:49+00:00</Document_x0020_Date>
    <Document_x0020_No xmlns="4b47aac5-4c46-444f-8595-ce09b406fc61">39092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40CB-AFE4-4C3E-99F7-886401E8C62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1D3B422-2EF3-43B5-8F8C-C880775F036B}"/>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