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d4af5f40-2491-43bc-a8b6-ed79aee93d74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2018-04-25T21:22:00+00:00</Document_x0020_Date>
    <Document_x0020_No xmlns="4b47aac5-4c46-444f-8595-ce09b406fc61">39113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7684-2298-437F-808F-D3EF3815E9B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86DEBEA-CA10-4FE5-8E02-815A5517BA2C}"/>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