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c5152ba3-4f4c-45d5-a508-a8a8b11868fe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2018-04-25T21:26:16+00:00</Document_x0020_Date>
    <Document_x0020_No xmlns="4b47aac5-4c46-444f-8595-ce09b406fc61">39125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82A1-C490-4A4B-AEDA-1B247134C872}"/>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015DCBC-C311-4D17-9521-7B52291247F6}"/>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